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39" w:rsidRDefault="00FE643B">
      <w:pPr>
        <w:spacing w:before="8" w:line="276" w:lineRule="exact"/>
        <w:jc w:val="center"/>
        <w:textAlignment w:val="baseline"/>
        <w:rPr>
          <w:rFonts w:ascii="Arial" w:eastAsia="Arial" w:hAnsi="Arial"/>
          <w:color w:val="000000"/>
          <w:sz w:val="24"/>
        </w:rPr>
      </w:pPr>
      <w:bookmarkStart w:id="0" w:name="_GoBack"/>
      <w:bookmarkEnd w:id="0"/>
      <w:r>
        <w:rPr>
          <w:rFonts w:ascii="Arial" w:eastAsia="Arial" w:hAnsi="Arial"/>
          <w:color w:val="000000"/>
          <w:sz w:val="24"/>
        </w:rPr>
        <w:t>Access road from Loyal Road Northwards to Glentarrie Cottage</w:t>
      </w:r>
    </w:p>
    <w:p w:rsidR="00CD4D39" w:rsidRDefault="00FE643B">
      <w:pPr>
        <w:spacing w:after="547" w:line="277" w:lineRule="exact"/>
        <w:jc w:val="center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Alyth</w:t>
      </w:r>
    </w:p>
    <w:p w:rsidR="00CD4D39" w:rsidRDefault="00FE643B">
      <w:pPr>
        <w:spacing w:after="309"/>
        <w:textAlignment w:val="baseline"/>
      </w:pPr>
      <w:r>
        <w:rPr>
          <w:noProof/>
          <w:lang w:val="en-GB" w:eastAsia="en-GB"/>
        </w:rPr>
        <w:drawing>
          <wp:inline distT="0" distB="0" distL="0" distR="0">
            <wp:extent cx="5829300" cy="601218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01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D39" w:rsidRDefault="00FE643B">
      <w:pPr>
        <w:spacing w:before="8" w:line="270" w:lineRule="exact"/>
        <w:ind w:right="504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© Crown copyright [and database rights] 2017. OS 100016971. Use of this data is subject to terms and conditions.</w:t>
      </w:r>
    </w:p>
    <w:sectPr w:rsidR="00CD4D39">
      <w:pgSz w:w="11909" w:h="16841"/>
      <w:pgMar w:top="1440" w:right="1289" w:bottom="35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D4D39"/>
    <w:rsid w:val="00CD4D39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71E57901</Template>
  <TotalTime>0</TotalTime>
  <Pages>1</Pages>
  <Words>27</Words>
  <Characters>155</Characters>
  <Application>Microsoft Office Word</Application>
  <DocSecurity>4</DocSecurity>
  <Lines>1</Lines>
  <Paragraphs>1</Paragraphs>
  <ScaleCrop>false</ScaleCrop>
  <Company>Perth &amp; Kinross Council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Mitchell</dc:creator>
  <cp:lastModifiedBy>Bridget Mitchell</cp:lastModifiedBy>
  <cp:revision>2</cp:revision>
  <dcterms:created xsi:type="dcterms:W3CDTF">2017-09-11T08:43:00Z</dcterms:created>
  <dcterms:modified xsi:type="dcterms:W3CDTF">2017-09-11T08:43:00Z</dcterms:modified>
</cp:coreProperties>
</file>