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330C" w14:textId="77777777" w:rsidR="00B304F4" w:rsidRDefault="00B304F4" w:rsidP="00D57FAF">
      <w:pPr>
        <w:ind w:left="-284"/>
        <w:jc w:val="center"/>
        <w:rPr>
          <w:rFonts w:cs="Arial"/>
          <w:b/>
          <w:szCs w:val="24"/>
        </w:rPr>
      </w:pPr>
    </w:p>
    <w:p w14:paraId="25B73884" w14:textId="427DE43D" w:rsidR="00856AA6" w:rsidRDefault="00856AA6" w:rsidP="00D57FAF">
      <w:pPr>
        <w:ind w:left="-284"/>
        <w:jc w:val="center"/>
        <w:rPr>
          <w:rFonts w:cs="Arial"/>
          <w:b/>
          <w:sz w:val="32"/>
          <w:szCs w:val="32"/>
        </w:rPr>
      </w:pPr>
      <w:r w:rsidRPr="00AC5520">
        <w:rPr>
          <w:rFonts w:cs="Arial"/>
          <w:b/>
          <w:sz w:val="32"/>
          <w:szCs w:val="32"/>
        </w:rPr>
        <w:t>PUBLIC NOTICE</w:t>
      </w:r>
    </w:p>
    <w:p w14:paraId="72A9CE53" w14:textId="775D4201" w:rsidR="00B31C68" w:rsidRDefault="00B31C68" w:rsidP="00D57FAF">
      <w:pPr>
        <w:ind w:left="-284"/>
        <w:jc w:val="center"/>
        <w:rPr>
          <w:rFonts w:cs="Arial"/>
          <w:b/>
          <w:sz w:val="32"/>
          <w:szCs w:val="32"/>
        </w:rPr>
      </w:pPr>
    </w:p>
    <w:p w14:paraId="7E24F8BC" w14:textId="77777777" w:rsidR="00A877C5" w:rsidRDefault="00A877C5" w:rsidP="004B429F">
      <w:pPr>
        <w:overflowPunct/>
        <w:autoSpaceDE/>
        <w:autoSpaceDN/>
        <w:adjustRightInd/>
        <w:jc w:val="center"/>
        <w:textAlignment w:val="auto"/>
        <w:rPr>
          <w:rFonts w:cs="Arial"/>
          <w:b/>
          <w:szCs w:val="24"/>
        </w:rPr>
      </w:pPr>
      <w:r>
        <w:rPr>
          <w:rFonts w:cs="Arial"/>
          <w:b/>
          <w:szCs w:val="24"/>
        </w:rPr>
        <w:t>THE DUMFRIES AND GALLOWAY COUNCIL</w:t>
      </w:r>
    </w:p>
    <w:p w14:paraId="167BCA03" w14:textId="116121F1" w:rsidR="004B429F" w:rsidRDefault="004B429F" w:rsidP="004B429F">
      <w:pPr>
        <w:jc w:val="center"/>
        <w:rPr>
          <w:rFonts w:cs="Arial"/>
          <w:b/>
          <w:szCs w:val="24"/>
        </w:rPr>
      </w:pPr>
      <w:r w:rsidRPr="000E4D31">
        <w:rPr>
          <w:rFonts w:cs="Arial"/>
          <w:b/>
          <w:szCs w:val="24"/>
        </w:rPr>
        <w:t>(</w:t>
      </w:r>
      <w:r w:rsidR="00EB314C">
        <w:rPr>
          <w:rFonts w:cs="Arial"/>
          <w:b/>
          <w:szCs w:val="24"/>
        </w:rPr>
        <w:t>C38a ELM ROAD, C38a STATION ROAD AND C39a SUMMERGATE ROAD, ANNAN</w:t>
      </w:r>
      <w:r>
        <w:rPr>
          <w:rFonts w:cs="Arial"/>
          <w:b/>
          <w:szCs w:val="24"/>
        </w:rPr>
        <w:t>)</w:t>
      </w:r>
    </w:p>
    <w:p w14:paraId="565D0E41" w14:textId="000E5D3B" w:rsidR="00F27723" w:rsidRDefault="00F27723" w:rsidP="004B429F">
      <w:pPr>
        <w:jc w:val="center"/>
        <w:rPr>
          <w:rFonts w:cs="Arial"/>
          <w:b/>
          <w:bCs/>
          <w:szCs w:val="24"/>
        </w:rPr>
      </w:pPr>
      <w:r>
        <w:rPr>
          <w:rFonts w:cs="Arial"/>
          <w:b/>
          <w:szCs w:val="24"/>
        </w:rPr>
        <w:t>(WAITING RESTRICTIONS)</w:t>
      </w:r>
    </w:p>
    <w:p w14:paraId="0364FC6F" w14:textId="1E388706" w:rsidR="00A877C5" w:rsidRPr="00A877C5" w:rsidRDefault="00A877C5" w:rsidP="004B429F">
      <w:pPr>
        <w:overflowPunct/>
        <w:autoSpaceDE/>
        <w:autoSpaceDN/>
        <w:adjustRightInd/>
        <w:jc w:val="center"/>
        <w:textAlignment w:val="auto"/>
        <w:rPr>
          <w:rFonts w:cs="Arial"/>
          <w:b/>
          <w:szCs w:val="24"/>
        </w:rPr>
      </w:pPr>
      <w:r w:rsidRPr="00A877C5">
        <w:rPr>
          <w:rFonts w:cs="Arial"/>
          <w:b/>
          <w:szCs w:val="24"/>
        </w:rPr>
        <w:t>TRAFFIC REGULATION ORDER 202</w:t>
      </w:r>
      <w:r w:rsidR="004B429F">
        <w:rPr>
          <w:rFonts w:cs="Arial"/>
          <w:b/>
          <w:szCs w:val="24"/>
        </w:rPr>
        <w:t>2</w:t>
      </w:r>
    </w:p>
    <w:p w14:paraId="2EDB440C" w14:textId="77777777" w:rsidR="00D57FAF" w:rsidRDefault="00D57FAF" w:rsidP="00FE1DDF">
      <w:pPr>
        <w:ind w:left="-284"/>
        <w:jc w:val="both"/>
        <w:rPr>
          <w:rFonts w:cs="Arial"/>
          <w:szCs w:val="24"/>
        </w:rPr>
      </w:pPr>
    </w:p>
    <w:p w14:paraId="2CCE569A" w14:textId="76E77077" w:rsidR="00B01B9D" w:rsidRPr="00201654" w:rsidRDefault="0066507E" w:rsidP="00B01B9D">
      <w:r w:rsidRPr="00623785">
        <w:t>N</w:t>
      </w:r>
      <w:r w:rsidR="00B31C68">
        <w:t xml:space="preserve">OTICE IS HEREBY GIVEN </w:t>
      </w:r>
      <w:r w:rsidRPr="00623785">
        <w:t xml:space="preserve">that </w:t>
      </w:r>
      <w:r w:rsidR="00B31C68">
        <w:t xml:space="preserve">the </w:t>
      </w:r>
      <w:r w:rsidRPr="00623785">
        <w:t>Dumfries and Gall</w:t>
      </w:r>
      <w:r w:rsidR="00623785" w:rsidRPr="00623785">
        <w:t xml:space="preserve">oway Council </w:t>
      </w:r>
      <w:r w:rsidR="00EF389F">
        <w:t>has made the above named</w:t>
      </w:r>
      <w:r w:rsidRPr="00623785">
        <w:t xml:space="preserve"> Order </w:t>
      </w:r>
      <w:r w:rsidRPr="00201654">
        <w:t xml:space="preserve">under </w:t>
      </w:r>
      <w:r w:rsidR="0061034B" w:rsidRPr="00201654">
        <w:t xml:space="preserve">the </w:t>
      </w:r>
      <w:r w:rsidRPr="00201654">
        <w:t>Road</w:t>
      </w:r>
      <w:r w:rsidR="0061034B" w:rsidRPr="00201654">
        <w:t xml:space="preserve"> Traffic Regulation Act</w:t>
      </w:r>
      <w:r w:rsidRPr="00201654">
        <w:t xml:space="preserve"> 1984</w:t>
      </w:r>
      <w:r w:rsidR="00EF389F" w:rsidRPr="00201654">
        <w:t>.</w:t>
      </w:r>
    </w:p>
    <w:p w14:paraId="02DD2E69" w14:textId="77777777" w:rsidR="0066507E" w:rsidRPr="00201654" w:rsidRDefault="0066507E" w:rsidP="00B01B9D">
      <w:pPr>
        <w:rPr>
          <w:b/>
        </w:rPr>
      </w:pPr>
    </w:p>
    <w:p w14:paraId="7A4A2B29" w14:textId="3DB4357B" w:rsidR="0066507E" w:rsidRPr="00201654" w:rsidRDefault="0066507E" w:rsidP="0066507E">
      <w:pPr>
        <w:pStyle w:val="ListParagraph"/>
        <w:numPr>
          <w:ilvl w:val="0"/>
          <w:numId w:val="3"/>
        </w:numPr>
      </w:pPr>
      <w:r w:rsidRPr="00201654">
        <w:t xml:space="preserve">The general effect of the </w:t>
      </w:r>
      <w:r w:rsidR="00F25DD7" w:rsidRPr="00201654">
        <w:t xml:space="preserve">Order </w:t>
      </w:r>
      <w:r w:rsidR="00EF389F" w:rsidRPr="00201654">
        <w:t xml:space="preserve">is as advertised in the local press on </w:t>
      </w:r>
      <w:r w:rsidR="00201654" w:rsidRPr="00201654">
        <w:t>23</w:t>
      </w:r>
      <w:r w:rsidR="00A877C5" w:rsidRPr="00201654">
        <w:t xml:space="preserve"> </w:t>
      </w:r>
      <w:r w:rsidR="00201654" w:rsidRPr="00201654">
        <w:t>June</w:t>
      </w:r>
      <w:r w:rsidR="00A877C5" w:rsidRPr="00201654">
        <w:t xml:space="preserve"> </w:t>
      </w:r>
      <w:r w:rsidR="00EF389F" w:rsidRPr="00201654">
        <w:t>202</w:t>
      </w:r>
      <w:r w:rsidR="004B429F" w:rsidRPr="00201654">
        <w:t>2</w:t>
      </w:r>
      <w:r w:rsidR="00EF389F" w:rsidRPr="00201654">
        <w:t>.</w:t>
      </w:r>
    </w:p>
    <w:p w14:paraId="0A66CCDF" w14:textId="77777777" w:rsidR="00F25DD7" w:rsidRPr="00201654" w:rsidRDefault="00F25DD7" w:rsidP="00F25DD7"/>
    <w:p w14:paraId="24CE2CB4" w14:textId="7555153C" w:rsidR="00F25DD7" w:rsidRPr="00201654" w:rsidRDefault="00EF389F" w:rsidP="0066507E">
      <w:pPr>
        <w:pStyle w:val="ListParagraph"/>
        <w:numPr>
          <w:ilvl w:val="0"/>
          <w:numId w:val="3"/>
        </w:numPr>
      </w:pPr>
      <w:r w:rsidRPr="00201654">
        <w:t>Copies of the made Order</w:t>
      </w:r>
      <w:r w:rsidR="00947CAB" w:rsidRPr="00201654">
        <w:t>, plan TM/A/01/</w:t>
      </w:r>
      <w:r w:rsidR="00EB314C" w:rsidRPr="00201654">
        <w:t>220</w:t>
      </w:r>
      <w:r w:rsidR="00A877C5" w:rsidRPr="00201654">
        <w:t xml:space="preserve"> </w:t>
      </w:r>
      <w:r w:rsidR="00C53392" w:rsidRPr="00201654">
        <w:t>and a</w:t>
      </w:r>
      <w:r w:rsidR="00AC5520" w:rsidRPr="00201654">
        <w:t xml:space="preserve"> Statement of Reasons</w:t>
      </w:r>
      <w:r w:rsidRPr="00201654">
        <w:t xml:space="preserve"> </w:t>
      </w:r>
      <w:r w:rsidR="00AC5520" w:rsidRPr="00201654">
        <w:t xml:space="preserve">may be </w:t>
      </w:r>
      <w:r w:rsidR="005724C8" w:rsidRPr="00201654">
        <w:t xml:space="preserve">inspected </w:t>
      </w:r>
      <w:r w:rsidR="00AC5520" w:rsidRPr="00201654">
        <w:t xml:space="preserve">between </w:t>
      </w:r>
      <w:r w:rsidR="00201654" w:rsidRPr="00201654">
        <w:t>23</w:t>
      </w:r>
      <w:r w:rsidR="00A877C5" w:rsidRPr="00201654">
        <w:t xml:space="preserve"> </w:t>
      </w:r>
      <w:r w:rsidR="00201654" w:rsidRPr="00201654">
        <w:t>June</w:t>
      </w:r>
      <w:r w:rsidRPr="00201654">
        <w:t xml:space="preserve"> </w:t>
      </w:r>
      <w:r w:rsidR="000D14A6" w:rsidRPr="00201654">
        <w:t>202</w:t>
      </w:r>
      <w:r w:rsidR="004B429F" w:rsidRPr="00201654">
        <w:t>2</w:t>
      </w:r>
      <w:r w:rsidR="000D14A6" w:rsidRPr="00201654">
        <w:t xml:space="preserve"> </w:t>
      </w:r>
      <w:r w:rsidR="00BF3824" w:rsidRPr="00201654">
        <w:rPr>
          <w:rFonts w:cs="Arial"/>
        </w:rPr>
        <w:t xml:space="preserve">and </w:t>
      </w:r>
      <w:r w:rsidR="00201654" w:rsidRPr="00201654">
        <w:rPr>
          <w:rFonts w:cs="Arial"/>
        </w:rPr>
        <w:t>4</w:t>
      </w:r>
      <w:r w:rsidR="00A877C5" w:rsidRPr="00201654">
        <w:rPr>
          <w:rFonts w:cs="Arial"/>
        </w:rPr>
        <w:t xml:space="preserve"> </w:t>
      </w:r>
      <w:r w:rsidR="00201654" w:rsidRPr="00201654">
        <w:rPr>
          <w:rFonts w:cs="Arial"/>
        </w:rPr>
        <w:t>August</w:t>
      </w:r>
      <w:r w:rsidR="00A877C5" w:rsidRPr="00201654">
        <w:rPr>
          <w:rFonts w:cs="Arial"/>
        </w:rPr>
        <w:t xml:space="preserve"> </w:t>
      </w:r>
      <w:r w:rsidR="000D14A6" w:rsidRPr="00201654">
        <w:rPr>
          <w:rFonts w:cs="Arial"/>
        </w:rPr>
        <w:t>202</w:t>
      </w:r>
      <w:r w:rsidR="004B429F" w:rsidRPr="00201654">
        <w:rPr>
          <w:rFonts w:cs="Arial"/>
        </w:rPr>
        <w:t>2</w:t>
      </w:r>
      <w:r w:rsidR="00C53392" w:rsidRPr="00201654">
        <w:rPr>
          <w:rFonts w:cs="Arial"/>
        </w:rPr>
        <w:t xml:space="preserve"> </w:t>
      </w:r>
      <w:r w:rsidR="00AC5520" w:rsidRPr="00201654">
        <w:rPr>
          <w:rFonts w:cs="Arial"/>
        </w:rPr>
        <w:t>at:</w:t>
      </w:r>
    </w:p>
    <w:p w14:paraId="1F14EFAC" w14:textId="77777777" w:rsidR="00C53392" w:rsidRPr="00201654" w:rsidRDefault="00C53392" w:rsidP="00C53392">
      <w:pPr>
        <w:pStyle w:val="ListParagraph"/>
      </w:pPr>
    </w:p>
    <w:p w14:paraId="476F68BC" w14:textId="77777777" w:rsidR="00C53392" w:rsidRPr="00201654" w:rsidRDefault="00E515BB" w:rsidP="00C53392">
      <w:pPr>
        <w:numPr>
          <w:ilvl w:val="0"/>
          <w:numId w:val="6"/>
        </w:numPr>
        <w:tabs>
          <w:tab w:val="num" w:pos="1134"/>
        </w:tabs>
        <w:overflowPunct/>
        <w:autoSpaceDE/>
        <w:autoSpaceDN/>
        <w:adjustRightInd/>
        <w:jc w:val="both"/>
        <w:textAlignment w:val="auto"/>
        <w:rPr>
          <w:rFonts w:cs="Arial"/>
          <w:szCs w:val="24"/>
        </w:rPr>
      </w:pPr>
      <w:hyperlink r:id="rId8" w:history="1">
        <w:r w:rsidR="00C53392" w:rsidRPr="00201654">
          <w:rPr>
            <w:rFonts w:cs="Arial"/>
            <w:color w:val="0000FF"/>
            <w:szCs w:val="24"/>
            <w:u w:val="single"/>
          </w:rPr>
          <w:t>https://www.tellmescotland.gov.uk/</w:t>
        </w:r>
      </w:hyperlink>
      <w:r w:rsidR="00C53392" w:rsidRPr="00201654">
        <w:rPr>
          <w:rFonts w:cs="Arial"/>
          <w:szCs w:val="24"/>
        </w:rPr>
        <w:t xml:space="preserve"> </w:t>
      </w:r>
    </w:p>
    <w:p w14:paraId="1811BCE8" w14:textId="52BC441F" w:rsidR="00C53392" w:rsidRPr="00201654" w:rsidRDefault="00C53392" w:rsidP="00C53392">
      <w:pPr>
        <w:numPr>
          <w:ilvl w:val="0"/>
          <w:numId w:val="6"/>
        </w:numPr>
        <w:overflowPunct/>
        <w:autoSpaceDE/>
        <w:autoSpaceDN/>
        <w:adjustRightInd/>
        <w:jc w:val="both"/>
        <w:textAlignment w:val="auto"/>
        <w:rPr>
          <w:rFonts w:cs="Arial"/>
          <w:szCs w:val="24"/>
        </w:rPr>
      </w:pPr>
      <w:r w:rsidRPr="00201654">
        <w:rPr>
          <w:rFonts w:cs="Arial"/>
          <w:szCs w:val="24"/>
        </w:rPr>
        <w:t>or by arrangement (</w:t>
      </w:r>
      <w:r w:rsidR="009631E5" w:rsidRPr="00201654">
        <w:rPr>
          <w:rFonts w:cs="Arial"/>
          <w:color w:val="000000"/>
          <w:szCs w:val="24"/>
          <w:lang w:val="en"/>
        </w:rPr>
        <w:t xml:space="preserve">Contact Network Strategy Team on </w:t>
      </w:r>
      <w:r w:rsidR="009631E5" w:rsidRPr="00201654">
        <w:rPr>
          <w:rFonts w:cs="Arial"/>
          <w:szCs w:val="24"/>
        </w:rPr>
        <w:t>030</w:t>
      </w:r>
      <w:r w:rsidR="004B429F" w:rsidRPr="00201654">
        <w:rPr>
          <w:rFonts w:cs="Arial"/>
          <w:szCs w:val="24"/>
        </w:rPr>
        <w:t xml:space="preserve"> </w:t>
      </w:r>
      <w:r w:rsidR="009631E5" w:rsidRPr="00201654">
        <w:rPr>
          <w:rFonts w:cs="Arial"/>
          <w:szCs w:val="24"/>
        </w:rPr>
        <w:t>33</w:t>
      </w:r>
      <w:r w:rsidR="004B429F" w:rsidRPr="00201654">
        <w:rPr>
          <w:rFonts w:cs="Arial"/>
          <w:szCs w:val="24"/>
        </w:rPr>
        <w:t xml:space="preserve"> </w:t>
      </w:r>
      <w:r w:rsidR="009631E5" w:rsidRPr="00201654">
        <w:rPr>
          <w:rFonts w:cs="Arial"/>
          <w:szCs w:val="24"/>
        </w:rPr>
        <w:t>33</w:t>
      </w:r>
      <w:r w:rsidR="004B429F" w:rsidRPr="00201654">
        <w:rPr>
          <w:rFonts w:cs="Arial"/>
          <w:szCs w:val="24"/>
        </w:rPr>
        <w:t xml:space="preserve"> </w:t>
      </w:r>
      <w:r w:rsidR="009631E5" w:rsidRPr="00201654">
        <w:rPr>
          <w:rFonts w:cs="Arial"/>
          <w:szCs w:val="24"/>
        </w:rPr>
        <w:t>3000</w:t>
      </w:r>
      <w:r w:rsidRPr="00201654">
        <w:rPr>
          <w:rFonts w:cs="Arial"/>
          <w:szCs w:val="24"/>
        </w:rPr>
        <w:t xml:space="preserve">).  </w:t>
      </w:r>
    </w:p>
    <w:p w14:paraId="5E1362BB" w14:textId="77777777" w:rsidR="00AC5520" w:rsidRPr="00201654" w:rsidRDefault="00AC5520" w:rsidP="00AC5520"/>
    <w:p w14:paraId="28BF8DDB" w14:textId="7C28F5E1" w:rsidR="009632EA" w:rsidRPr="00201654" w:rsidRDefault="009632EA" w:rsidP="0066507E">
      <w:pPr>
        <w:pStyle w:val="ListParagraph"/>
        <w:numPr>
          <w:ilvl w:val="0"/>
          <w:numId w:val="3"/>
        </w:numPr>
      </w:pPr>
      <w:r w:rsidRPr="00201654">
        <w:t>Any person who wishes to</w:t>
      </w:r>
      <w:r w:rsidR="00EF389F" w:rsidRPr="00201654">
        <w:rPr>
          <w:rFonts w:cs="Arial"/>
        </w:rPr>
        <w:t xml:space="preserve"> question the validity of the Order or any provision contained in them on the grounds that it is not within the powers conferred by the Road Traffic Regulation Act 1984 or on the grounds that any requirement of that Act or any instrument made under it has not been complied with in relation to the Orders, may within six weeks from </w:t>
      </w:r>
      <w:r w:rsidR="00201654" w:rsidRPr="00201654">
        <w:rPr>
          <w:rFonts w:cs="Arial"/>
        </w:rPr>
        <w:t>23</w:t>
      </w:r>
      <w:r w:rsidR="00A877C5" w:rsidRPr="00201654">
        <w:rPr>
          <w:rFonts w:cs="Arial"/>
        </w:rPr>
        <w:t xml:space="preserve"> </w:t>
      </w:r>
      <w:r w:rsidR="00201654" w:rsidRPr="00201654">
        <w:rPr>
          <w:rFonts w:cs="Arial"/>
        </w:rPr>
        <w:t>June</w:t>
      </w:r>
      <w:r w:rsidR="00EF389F" w:rsidRPr="00201654">
        <w:rPr>
          <w:rFonts w:cs="Arial"/>
        </w:rPr>
        <w:t xml:space="preserve"> 202</w:t>
      </w:r>
      <w:r w:rsidR="002C260E" w:rsidRPr="00201654">
        <w:rPr>
          <w:rFonts w:cs="Arial"/>
        </w:rPr>
        <w:t>2</w:t>
      </w:r>
      <w:r w:rsidR="00EF389F" w:rsidRPr="00201654">
        <w:rPr>
          <w:rFonts w:cs="Arial"/>
        </w:rPr>
        <w:t xml:space="preserve"> apply to the Court of Session for this purpose</w:t>
      </w:r>
      <w:r w:rsidR="00864ED2" w:rsidRPr="00201654">
        <w:rPr>
          <w:rFonts w:cs="Arial"/>
        </w:rPr>
        <w:t>.</w:t>
      </w:r>
    </w:p>
    <w:p w14:paraId="57B1CFF1" w14:textId="77777777" w:rsidR="00F25DD7" w:rsidRDefault="00F25DD7" w:rsidP="00F25DD7"/>
    <w:p w14:paraId="5B833208" w14:textId="77777777" w:rsidR="00B01B9D" w:rsidRPr="00B01B9D" w:rsidRDefault="00B01B9D" w:rsidP="00B01B9D"/>
    <w:p w14:paraId="0DE02A39" w14:textId="77777777" w:rsidR="00C53392" w:rsidRPr="00C53392" w:rsidRDefault="00C53392" w:rsidP="00C53392">
      <w:pPr>
        <w:overflowPunct/>
        <w:autoSpaceDE/>
        <w:autoSpaceDN/>
        <w:adjustRightInd/>
        <w:ind w:left="-567" w:right="-426"/>
        <w:jc w:val="center"/>
        <w:textAlignment w:val="auto"/>
        <w:rPr>
          <w:rFonts w:cs="Arial"/>
          <w:b/>
          <w:bCs/>
          <w:szCs w:val="24"/>
        </w:rPr>
      </w:pPr>
      <w:r w:rsidRPr="00C53392">
        <w:rPr>
          <w:rFonts w:cs="Arial"/>
          <w:b/>
          <w:bCs/>
          <w:szCs w:val="24"/>
        </w:rPr>
        <w:t>Roads Manager, Roads Service, Communities, Dumfries and Galloway Council,</w:t>
      </w:r>
    </w:p>
    <w:p w14:paraId="6BC08400" w14:textId="77777777" w:rsidR="00C53392" w:rsidRPr="00C53392" w:rsidRDefault="00C53392" w:rsidP="00C53392">
      <w:pPr>
        <w:overflowPunct/>
        <w:autoSpaceDE/>
        <w:autoSpaceDN/>
        <w:adjustRightInd/>
        <w:ind w:left="-567" w:right="-426"/>
        <w:jc w:val="center"/>
        <w:textAlignment w:val="auto"/>
        <w:rPr>
          <w:rFonts w:cs="Arial"/>
          <w:b/>
          <w:bCs/>
          <w:szCs w:val="24"/>
        </w:rPr>
      </w:pPr>
      <w:r w:rsidRPr="00C53392">
        <w:rPr>
          <w:rFonts w:cs="Arial"/>
          <w:b/>
          <w:bCs/>
          <w:szCs w:val="24"/>
        </w:rPr>
        <w:t>Cargen Tower, Garroch Business Centre, Dumfries, DG2 8PN</w:t>
      </w:r>
    </w:p>
    <w:p w14:paraId="5394F626" w14:textId="53C08831" w:rsidR="00C53392" w:rsidRPr="00C53392" w:rsidRDefault="00C53392" w:rsidP="00C53392">
      <w:pPr>
        <w:overflowPunct/>
        <w:autoSpaceDE/>
        <w:autoSpaceDN/>
        <w:adjustRightInd/>
        <w:ind w:left="-567" w:right="-426"/>
        <w:jc w:val="center"/>
        <w:textAlignment w:val="auto"/>
        <w:rPr>
          <w:rFonts w:cs="Arial"/>
          <w:b/>
          <w:bCs/>
          <w:color w:val="0000FF"/>
          <w:szCs w:val="24"/>
          <w:u w:val="single"/>
        </w:rPr>
      </w:pPr>
      <w:r w:rsidRPr="00C53392">
        <w:rPr>
          <w:rFonts w:cs="Arial"/>
          <w:b/>
          <w:bCs/>
          <w:szCs w:val="24"/>
        </w:rPr>
        <w:t xml:space="preserve">(Tel – </w:t>
      </w:r>
      <w:r w:rsidR="009631E5">
        <w:rPr>
          <w:rFonts w:cs="Arial"/>
          <w:b/>
          <w:bCs/>
          <w:szCs w:val="24"/>
        </w:rPr>
        <w:t>030</w:t>
      </w:r>
      <w:r w:rsidR="004B429F">
        <w:rPr>
          <w:rFonts w:cs="Arial"/>
          <w:b/>
          <w:bCs/>
          <w:szCs w:val="24"/>
        </w:rPr>
        <w:t xml:space="preserve"> </w:t>
      </w:r>
      <w:r w:rsidR="009631E5">
        <w:rPr>
          <w:rFonts w:cs="Arial"/>
          <w:b/>
          <w:bCs/>
          <w:szCs w:val="24"/>
        </w:rPr>
        <w:t>33</w:t>
      </w:r>
      <w:r w:rsidR="004B429F">
        <w:rPr>
          <w:rFonts w:cs="Arial"/>
          <w:b/>
          <w:bCs/>
          <w:szCs w:val="24"/>
        </w:rPr>
        <w:t xml:space="preserve"> </w:t>
      </w:r>
      <w:r w:rsidR="009631E5">
        <w:rPr>
          <w:rFonts w:cs="Arial"/>
          <w:b/>
          <w:bCs/>
          <w:szCs w:val="24"/>
        </w:rPr>
        <w:t>33</w:t>
      </w:r>
      <w:r w:rsidR="004B429F">
        <w:rPr>
          <w:rFonts w:cs="Arial"/>
          <w:b/>
          <w:bCs/>
          <w:szCs w:val="24"/>
        </w:rPr>
        <w:t xml:space="preserve"> </w:t>
      </w:r>
      <w:r w:rsidR="009631E5">
        <w:rPr>
          <w:rFonts w:cs="Arial"/>
          <w:b/>
          <w:bCs/>
          <w:szCs w:val="24"/>
        </w:rPr>
        <w:t>3000</w:t>
      </w:r>
      <w:r w:rsidRPr="00C53392">
        <w:rPr>
          <w:rFonts w:cs="Arial"/>
          <w:b/>
          <w:bCs/>
          <w:szCs w:val="24"/>
        </w:rPr>
        <w:t xml:space="preserve">) </w:t>
      </w:r>
      <w:hyperlink r:id="rId9" w:history="1">
        <w:r w:rsidRPr="00C53392">
          <w:rPr>
            <w:rFonts w:cs="Arial"/>
            <w:b/>
            <w:bCs/>
            <w:color w:val="0000FF"/>
            <w:szCs w:val="24"/>
            <w:u w:val="single"/>
          </w:rPr>
          <w:t>www.dumgal.gov.uk</w:t>
        </w:r>
      </w:hyperlink>
    </w:p>
    <w:p w14:paraId="1F0DF5FA" w14:textId="63173F31" w:rsidR="008438D0" w:rsidRDefault="008438D0" w:rsidP="00153ACD">
      <w:pPr>
        <w:ind w:left="-284"/>
        <w:jc w:val="center"/>
        <w:rPr>
          <w:rStyle w:val="Hyperlink"/>
          <w:rFonts w:cs="Arial"/>
          <w:b/>
          <w:szCs w:val="24"/>
        </w:rPr>
      </w:pPr>
    </w:p>
    <w:p w14:paraId="75A24C09" w14:textId="77777777" w:rsidR="002F57C7" w:rsidRDefault="002F57C7" w:rsidP="00153ACD">
      <w:pPr>
        <w:ind w:left="-284"/>
        <w:jc w:val="center"/>
        <w:rPr>
          <w:rFonts w:cs="Arial"/>
          <w:b/>
          <w:szCs w:val="24"/>
        </w:rPr>
      </w:pPr>
    </w:p>
    <w:p w14:paraId="6E4BFBC3" w14:textId="77777777" w:rsidR="002F57C7" w:rsidRDefault="002F57C7" w:rsidP="00153ACD">
      <w:pPr>
        <w:ind w:left="-284"/>
        <w:jc w:val="center"/>
        <w:rPr>
          <w:rFonts w:cs="Arial"/>
          <w:b/>
          <w:szCs w:val="24"/>
        </w:rPr>
      </w:pPr>
    </w:p>
    <w:sectPr w:rsidR="002F57C7" w:rsidSect="003B0577">
      <w:headerReference w:type="default" r:id="rId10"/>
      <w:footerReference w:type="default" r:id="rId11"/>
      <w:headerReference w:type="first" r:id="rId12"/>
      <w:footerReference w:type="first" r:id="rId13"/>
      <w:pgSz w:w="11907" w:h="16840" w:code="9"/>
      <w:pgMar w:top="561" w:right="720" w:bottom="1871" w:left="1440" w:header="283" w:footer="10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BF22" w14:textId="77777777" w:rsidR="00E515BB" w:rsidRDefault="00E515BB">
      <w:r>
        <w:separator/>
      </w:r>
    </w:p>
  </w:endnote>
  <w:endnote w:type="continuationSeparator" w:id="0">
    <w:p w14:paraId="0355D07B" w14:textId="77777777" w:rsidR="00E515BB" w:rsidRDefault="00E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6762" w14:textId="03B28B35" w:rsidR="00C53392" w:rsidRDefault="00C53392">
    <w:pPr>
      <w:pStyle w:val="Footer"/>
    </w:pPr>
    <w:r>
      <w:rPr>
        <w:noProof/>
      </w:rPr>
      <mc:AlternateContent>
        <mc:Choice Requires="wps">
          <w:drawing>
            <wp:anchor distT="0" distB="0" distL="114300" distR="114300" simplePos="1" relativeHeight="251697152" behindDoc="0" locked="0" layoutInCell="0" allowOverlap="1" wp14:anchorId="73932081" wp14:editId="56D28790">
              <wp:simplePos x="0" y="10236200"/>
              <wp:positionH relativeFrom="page">
                <wp:posOffset>0</wp:posOffset>
              </wp:positionH>
              <wp:positionV relativeFrom="page">
                <wp:posOffset>10236200</wp:posOffset>
              </wp:positionV>
              <wp:extent cx="7560945" cy="266700"/>
              <wp:effectExtent l="0" t="0" r="0" b="0"/>
              <wp:wrapNone/>
              <wp:docPr id="5" name="MSIPCM7ecd4299a2ad81b20d9d8d74" descr="{&quot;HashCode&quot;:-43316032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96D7B" w14:textId="13DF13E1" w:rsidR="00C53392" w:rsidRPr="00684ABB" w:rsidRDefault="00684ABB" w:rsidP="00684ABB">
                          <w:pPr>
                            <w:jc w:val="center"/>
                            <w:rPr>
                              <w:rFonts w:ascii="Calibri" w:hAnsi="Calibri" w:cs="Calibri"/>
                              <w:color w:val="317100"/>
                              <w:sz w:val="20"/>
                            </w:rPr>
                          </w:pPr>
                          <w:r w:rsidRPr="00684AB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932081" id="_x0000_t202" coordsize="21600,21600" o:spt="202" path="m,l,21600r21600,l21600,xe">
              <v:stroke joinstyle="miter"/>
              <v:path gradientshapeok="t" o:connecttype="rect"/>
            </v:shapetype>
            <v:shape id="MSIPCM7ecd4299a2ad81b20d9d8d74" o:spid="_x0000_s1027" type="#_x0000_t202" alt="{&quot;HashCode&quot;:-433160320,&quot;Height&quot;:842.0,&quot;Width&quot;:595.0,&quot;Placement&quot;:&quot;Footer&quot;,&quot;Index&quot;:&quot;Primary&quot;,&quot;Section&quot;:1,&quot;Top&quot;:0.0,&quot;Left&quot;:0.0}" style="position:absolute;margin-left:0;margin-top:806pt;width:595.35pt;height:21pt;z-index:2516971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" o:allowincell="f" filled="f" stroked="f" strokeweight=".5pt">
              <v:textbox inset=",0,,0">
                <w:txbxContent>
                  <w:p w14:paraId="35496D7B" w14:textId="13DF13E1" w:rsidR="00C53392" w:rsidRPr="00684ABB" w:rsidRDefault="00684ABB" w:rsidP="00684ABB">
                    <w:pPr>
                      <w:jc w:val="center"/>
                      <w:rPr>
                        <w:rFonts w:ascii="Calibri" w:hAnsi="Calibri" w:cs="Calibri"/>
                        <w:color w:val="317100"/>
                        <w:sz w:val="20"/>
                      </w:rPr>
                    </w:pPr>
                    <w:r w:rsidRPr="00684ABB">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52A4" w14:textId="3FD6BC19" w:rsidR="00754DED" w:rsidRDefault="00C53392" w:rsidP="00AF54F4">
    <w:pPr>
      <w:pStyle w:val="Footer"/>
      <w:ind w:left="-1080" w:right="-213"/>
      <w:rPr>
        <w:sz w:val="8"/>
      </w:rPr>
    </w:pPr>
    <w:r>
      <w:rPr>
        <w:noProof/>
        <w:sz w:val="8"/>
        <w:lang w:eastAsia="en-GB"/>
      </w:rPr>
      <mc:AlternateContent>
        <mc:Choice Requires="wps">
          <w:drawing>
            <wp:anchor distT="0" distB="0" distL="114300" distR="114300" simplePos="0" relativeHeight="251698176" behindDoc="0" locked="0" layoutInCell="0" allowOverlap="1" wp14:anchorId="2BFADAE2" wp14:editId="0F903FD7">
              <wp:simplePos x="0" y="0"/>
              <wp:positionH relativeFrom="page">
                <wp:posOffset>0</wp:posOffset>
              </wp:positionH>
              <wp:positionV relativeFrom="page">
                <wp:posOffset>10236200</wp:posOffset>
              </wp:positionV>
              <wp:extent cx="7560945" cy="266700"/>
              <wp:effectExtent l="0" t="0" r="0" b="0"/>
              <wp:wrapNone/>
              <wp:docPr id="6" name="MSIPCMee0c42f1b8bb2be634df4199" descr="{&quot;HashCode&quot;:-43316032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E190A" w14:textId="0D57BC24" w:rsidR="00C53392" w:rsidRPr="00684ABB" w:rsidRDefault="00684ABB" w:rsidP="00684ABB">
                          <w:pPr>
                            <w:jc w:val="center"/>
                            <w:rPr>
                              <w:rFonts w:ascii="Calibri" w:hAnsi="Calibri" w:cs="Calibri"/>
                              <w:color w:val="317100"/>
                              <w:sz w:val="20"/>
                            </w:rPr>
                          </w:pPr>
                          <w:r w:rsidRPr="00684AB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FADAE2" id="_x0000_t202" coordsize="21600,21600" o:spt="202" path="m,l,21600r21600,l21600,xe">
              <v:stroke joinstyle="miter"/>
              <v:path gradientshapeok="t" o:connecttype="rect"/>
            </v:shapetype>
            <v:shape id="MSIPCMee0c42f1b8bb2be634df4199" o:spid="_x0000_s1029" type="#_x0000_t202" alt="{&quot;HashCode&quot;:-433160320,&quot;Height&quot;:842.0,&quot;Width&quot;:595.0,&quot;Placement&quot;:&quot;Footer&quot;,&quot;Index&quot;:&quot;FirstPage&quot;,&quot;Section&quot;:1,&quot;Top&quot;:0.0,&quot;Left&quot;:0.0}" style="position:absolute;left:0;text-align:left;margin-left:0;margin-top:806pt;width:595.35pt;height:21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" o:allowincell="f" filled="f" stroked="f" strokeweight=".5pt">
              <v:textbox inset=",0,,0">
                <w:txbxContent>
                  <w:p w14:paraId="397E190A" w14:textId="0D57BC24" w:rsidR="00C53392" w:rsidRPr="00684ABB" w:rsidRDefault="00684ABB" w:rsidP="00684ABB">
                    <w:pPr>
                      <w:jc w:val="center"/>
                      <w:rPr>
                        <w:rFonts w:ascii="Calibri" w:hAnsi="Calibri" w:cs="Calibri"/>
                        <w:color w:val="317100"/>
                        <w:sz w:val="20"/>
                      </w:rPr>
                    </w:pPr>
                    <w:r w:rsidRPr="00684ABB">
                      <w:rPr>
                        <w:rFonts w:ascii="Calibri" w:hAnsi="Calibri" w:cs="Calibri"/>
                        <w:color w:val="317100"/>
                        <w:sz w:val="20"/>
                      </w:rPr>
                      <w:t>PUBLIC</w:t>
                    </w:r>
                  </w:p>
                </w:txbxContent>
              </v:textbox>
              <w10:wrap anchorx="page" anchory="page"/>
            </v:shape>
          </w:pict>
        </mc:Fallback>
      </mc:AlternateContent>
    </w:r>
    <w:r w:rsidR="00A9190D">
      <w:rPr>
        <w:noProof/>
        <w:sz w:val="8"/>
        <w:lang w:eastAsia="en-GB"/>
      </w:rPr>
      <mc:AlternateContent>
        <mc:Choice Requires="wps">
          <w:drawing>
            <wp:anchor distT="0" distB="0" distL="114300" distR="114300" simplePos="0" relativeHeight="251656192" behindDoc="0" locked="0" layoutInCell="1" allowOverlap="1" wp14:anchorId="40662658" wp14:editId="29D9CC0C">
              <wp:simplePos x="0" y="0"/>
              <wp:positionH relativeFrom="column">
                <wp:posOffset>1613535</wp:posOffset>
              </wp:positionH>
              <wp:positionV relativeFrom="paragraph">
                <wp:posOffset>128905</wp:posOffset>
              </wp:positionV>
              <wp:extent cx="2667000" cy="381000"/>
              <wp:effectExtent l="381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7FACF" w14:textId="77777777" w:rsidR="00754DED" w:rsidRPr="00F37F59" w:rsidRDefault="00754DED" w:rsidP="00F37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2658" id="Text Box 1" o:spid="_x0000_s1030" type="#_x0000_t202" style="position:absolute;left:0;text-align:left;margin-left:127.05pt;margin-top:10.15pt;width:210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" filled="f" stroked="f">
              <v:textbox>
                <w:txbxContent>
                  <w:p w14:paraId="65D7FACF" w14:textId="77777777" w:rsidR="00754DED" w:rsidRPr="00F37F59" w:rsidRDefault="00754DED" w:rsidP="00F37F59"/>
                </w:txbxContent>
              </v:textbox>
            </v:shape>
          </w:pict>
        </mc:Fallback>
      </mc:AlternateContent>
    </w:r>
    <w:r w:rsidR="00A9190D">
      <w:rPr>
        <w:noProof/>
        <w:sz w:val="8"/>
        <w:lang w:eastAsia="en-GB"/>
      </w:rPr>
      <mc:AlternateContent>
        <mc:Choice Requires="wps">
          <w:drawing>
            <wp:anchor distT="0" distB="0" distL="114300" distR="114300" simplePos="0" relativeHeight="251692032" behindDoc="0" locked="0" layoutInCell="1" allowOverlap="1" wp14:anchorId="2375A62D" wp14:editId="7374E090">
              <wp:simplePos x="0" y="0"/>
              <wp:positionH relativeFrom="column">
                <wp:posOffset>13335</wp:posOffset>
              </wp:positionH>
              <wp:positionV relativeFrom="paragraph">
                <wp:posOffset>52705</wp:posOffset>
              </wp:positionV>
              <wp:extent cx="264795" cy="609600"/>
              <wp:effectExtent l="3810" t="0" r="190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29B33" w14:textId="77777777" w:rsidR="00754DED" w:rsidRDefault="00754DED" w:rsidP="00B55E5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A62D" id="Text Box 2" o:spid="_x0000_s1031" type="#_x0000_t202" style="position:absolute;left:0;text-align:left;margin-left:1.05pt;margin-top:4.15pt;width:20.85pt;height:48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" filled="f" stroked="f">
              <v:textbox>
                <w:txbxContent>
                  <w:p w14:paraId="6D829B33" w14:textId="77777777" w:rsidR="00754DED" w:rsidRDefault="00754DED" w:rsidP="00B55E5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2474" w14:textId="77777777" w:rsidR="00E515BB" w:rsidRDefault="00E515BB">
      <w:r>
        <w:separator/>
      </w:r>
    </w:p>
  </w:footnote>
  <w:footnote w:type="continuationSeparator" w:id="0">
    <w:p w14:paraId="2C73519E" w14:textId="77777777" w:rsidR="00E515BB" w:rsidRDefault="00E5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E2B" w14:textId="3A582CCC" w:rsidR="00C53392" w:rsidRDefault="00C53392">
    <w:pPr>
      <w:pStyle w:val="Header"/>
    </w:pPr>
    <w:r>
      <w:rPr>
        <w:noProof/>
      </w:rPr>
      <mc:AlternateContent>
        <mc:Choice Requires="wps">
          <w:drawing>
            <wp:anchor distT="0" distB="0" distL="114300" distR="114300" simplePos="1" relativeHeight="251694591" behindDoc="0" locked="0" layoutInCell="0" allowOverlap="1" wp14:anchorId="63BB6C5E" wp14:editId="5CDA857D">
              <wp:simplePos x="0" y="190500"/>
              <wp:positionH relativeFrom="page">
                <wp:posOffset>0</wp:posOffset>
              </wp:positionH>
              <wp:positionV relativeFrom="page">
                <wp:posOffset>190500</wp:posOffset>
              </wp:positionV>
              <wp:extent cx="7560945" cy="266700"/>
              <wp:effectExtent l="0" t="0" r="0" b="0"/>
              <wp:wrapNone/>
              <wp:docPr id="3" name="MSIPCM00a74bd3b71e6146f77f9460" descr="{&quot;HashCode&quot;:-45729788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EB9750" w14:textId="3CA8195E" w:rsidR="00C53392" w:rsidRPr="00684ABB" w:rsidRDefault="00684ABB" w:rsidP="00684ABB">
                          <w:pPr>
                            <w:jc w:val="center"/>
                            <w:rPr>
                              <w:rFonts w:ascii="Calibri" w:hAnsi="Calibri" w:cs="Calibri"/>
                              <w:color w:val="317100"/>
                              <w:sz w:val="20"/>
                            </w:rPr>
                          </w:pPr>
                          <w:r w:rsidRPr="00684AB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BB6C5E" id="_x0000_t202" coordsize="21600,21600" o:spt="202" path="m,l,21600r21600,l21600,xe">
              <v:stroke joinstyle="miter"/>
              <v:path gradientshapeok="t" o:connecttype="rect"/>
            </v:shapetype>
            <v:shape id="MSIPCM00a74bd3b71e6146f77f9460" o:spid="_x0000_s1026" type="#_x0000_t202" alt="{&quot;HashCode&quot;:-457297889,&quot;Height&quot;:842.0,&quot;Width&quot;:595.0,&quot;Placement&quot;:&quot;Header&quot;,&quot;Index&quot;:&quot;Primary&quot;,&quot;Section&quot;:1,&quot;Top&quot;:0.0,&quot;Left&quot;:0.0}" style="position:absolute;margin-left:0;margin-top:15pt;width:595.35pt;height:21pt;z-index:2516945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SkFA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" o:allowincell="f" filled="f" stroked="f" strokeweight=".5pt">
              <v:textbox inset=",0,,0">
                <w:txbxContent>
                  <w:p w14:paraId="05EB9750" w14:textId="3CA8195E" w:rsidR="00C53392" w:rsidRPr="00684ABB" w:rsidRDefault="00684ABB" w:rsidP="00684ABB">
                    <w:pPr>
                      <w:jc w:val="center"/>
                      <w:rPr>
                        <w:rFonts w:ascii="Calibri" w:hAnsi="Calibri" w:cs="Calibri"/>
                        <w:color w:val="317100"/>
                        <w:sz w:val="20"/>
                      </w:rPr>
                    </w:pPr>
                    <w:r w:rsidRPr="00684ABB">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7391" w14:textId="53E1AEA5" w:rsidR="00754DED" w:rsidRDefault="00C53392" w:rsidP="00BD47E6">
    <w:pPr>
      <w:pStyle w:val="Header"/>
      <w:jc w:val="right"/>
    </w:pPr>
    <w:r>
      <w:rPr>
        <w:noProof/>
      </w:rPr>
      <mc:AlternateContent>
        <mc:Choice Requires="wps">
          <w:drawing>
            <wp:anchor distT="0" distB="0" distL="114300" distR="114300" simplePos="0" relativeHeight="251694847" behindDoc="0" locked="0" layoutInCell="0" allowOverlap="1" wp14:anchorId="13F5D985" wp14:editId="5C7FCE3A">
              <wp:simplePos x="0" y="0"/>
              <wp:positionH relativeFrom="page">
                <wp:posOffset>0</wp:posOffset>
              </wp:positionH>
              <wp:positionV relativeFrom="page">
                <wp:posOffset>190500</wp:posOffset>
              </wp:positionV>
              <wp:extent cx="7560945" cy="266700"/>
              <wp:effectExtent l="0" t="0" r="0" b="0"/>
              <wp:wrapNone/>
              <wp:docPr id="4" name="MSIPCM14fb4e39aa9de7969b5b03c7" descr="{&quot;HashCode&quot;:-45729788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103717" w14:textId="1D260EC7" w:rsidR="00C53392" w:rsidRPr="00684ABB" w:rsidRDefault="00684ABB" w:rsidP="00684ABB">
                          <w:pPr>
                            <w:jc w:val="center"/>
                            <w:rPr>
                              <w:rFonts w:ascii="Calibri" w:hAnsi="Calibri" w:cs="Calibri"/>
                              <w:color w:val="317100"/>
                              <w:sz w:val="20"/>
                            </w:rPr>
                          </w:pPr>
                          <w:r w:rsidRPr="00684AB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F5D985" id="_x0000_t202" coordsize="21600,21600" o:spt="202" path="m,l,21600r21600,l21600,xe">
              <v:stroke joinstyle="miter"/>
              <v:path gradientshapeok="t" o:connecttype="rect"/>
            </v:shapetype>
            <v:shape id="MSIPCM14fb4e39aa9de7969b5b03c7" o:spid="_x0000_s1028" type="#_x0000_t202" alt="{&quot;HashCode&quot;:-457297889,&quot;Height&quot;:842.0,&quot;Width&quot;:595.0,&quot;Placement&quot;:&quot;Header&quot;,&quot;Index&quot;:&quot;FirstPage&quot;,&quot;Section&quot;:1,&quot;Top&quot;:0.0,&quot;Left&quot;:0.0}" style="position:absolute;left:0;text-align:left;margin-left:0;margin-top:15pt;width:595.35pt;height:21pt;z-index:2516948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" o:allowincell="f" filled="f" stroked="f" strokeweight=".5pt">
              <v:textbox inset=",0,,0">
                <w:txbxContent>
                  <w:p w14:paraId="24103717" w14:textId="1D260EC7" w:rsidR="00C53392" w:rsidRPr="00684ABB" w:rsidRDefault="00684ABB" w:rsidP="00684ABB">
                    <w:pPr>
                      <w:jc w:val="center"/>
                      <w:rPr>
                        <w:rFonts w:ascii="Calibri" w:hAnsi="Calibri" w:cs="Calibri"/>
                        <w:color w:val="317100"/>
                        <w:sz w:val="20"/>
                      </w:rPr>
                    </w:pPr>
                    <w:r w:rsidRPr="00684ABB">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8CF"/>
    <w:multiLevelType w:val="hybridMultilevel"/>
    <w:tmpl w:val="96407B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064AB"/>
    <w:multiLevelType w:val="hybridMultilevel"/>
    <w:tmpl w:val="42A064F0"/>
    <w:lvl w:ilvl="0" w:tplc="84EE1BC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193258CE"/>
    <w:multiLevelType w:val="hybridMultilevel"/>
    <w:tmpl w:val="53CE8DB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C08A1"/>
    <w:multiLevelType w:val="singleLevel"/>
    <w:tmpl w:val="5C5C91E6"/>
    <w:lvl w:ilvl="0">
      <w:start w:val="1"/>
      <w:numFmt w:val="decimal"/>
      <w:lvlText w:val="%1."/>
      <w:legacy w:legacy="1" w:legacySpace="0" w:legacyIndent="360"/>
      <w:lvlJc w:val="left"/>
      <w:pPr>
        <w:ind w:left="360" w:hanging="360"/>
      </w:pPr>
    </w:lvl>
  </w:abstractNum>
  <w:abstractNum w:abstractNumId="4" w15:restartNumberingAfterBreak="0">
    <w:nsid w:val="3B630178"/>
    <w:multiLevelType w:val="hybridMultilevel"/>
    <w:tmpl w:val="0EE83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9A6C37"/>
    <w:multiLevelType w:val="hybridMultilevel"/>
    <w:tmpl w:val="ADE48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766299">
    <w:abstractNumId w:val="3"/>
    <w:lvlOverride w:ilvl="0">
      <w:startOverride w:val="1"/>
    </w:lvlOverride>
  </w:num>
  <w:num w:numId="2" w16cid:durableId="5181020">
    <w:abstractNumId w:val="1"/>
  </w:num>
  <w:num w:numId="3" w16cid:durableId="509568118">
    <w:abstractNumId w:val="5"/>
  </w:num>
  <w:num w:numId="4" w16cid:durableId="1412005742">
    <w:abstractNumId w:val="0"/>
  </w:num>
  <w:num w:numId="5" w16cid:durableId="659699884">
    <w:abstractNumId w:val="4"/>
  </w:num>
  <w:num w:numId="6" w16cid:durableId="205147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C9"/>
    <w:rsid w:val="00014F99"/>
    <w:rsid w:val="00021C83"/>
    <w:rsid w:val="00030CF3"/>
    <w:rsid w:val="00060223"/>
    <w:rsid w:val="000A3439"/>
    <w:rsid w:val="000B256A"/>
    <w:rsid w:val="000C0708"/>
    <w:rsid w:val="000C2462"/>
    <w:rsid w:val="000C4F62"/>
    <w:rsid w:val="000C6670"/>
    <w:rsid w:val="000C6DC8"/>
    <w:rsid w:val="000D0F59"/>
    <w:rsid w:val="000D14A6"/>
    <w:rsid w:val="000D1DFC"/>
    <w:rsid w:val="000E3548"/>
    <w:rsid w:val="000F402D"/>
    <w:rsid w:val="000F4038"/>
    <w:rsid w:val="00101B07"/>
    <w:rsid w:val="00102C08"/>
    <w:rsid w:val="00102EB1"/>
    <w:rsid w:val="001330AB"/>
    <w:rsid w:val="00136E40"/>
    <w:rsid w:val="001370A7"/>
    <w:rsid w:val="00143731"/>
    <w:rsid w:val="00153ACD"/>
    <w:rsid w:val="00157C7D"/>
    <w:rsid w:val="00174ED1"/>
    <w:rsid w:val="00191428"/>
    <w:rsid w:val="001D140A"/>
    <w:rsid w:val="001E1387"/>
    <w:rsid w:val="001E51DE"/>
    <w:rsid w:val="001F3E3A"/>
    <w:rsid w:val="001F5403"/>
    <w:rsid w:val="001F6769"/>
    <w:rsid w:val="00201654"/>
    <w:rsid w:val="002179CC"/>
    <w:rsid w:val="00221F7C"/>
    <w:rsid w:val="002408E7"/>
    <w:rsid w:val="0024323D"/>
    <w:rsid w:val="00285C4A"/>
    <w:rsid w:val="002C1DF0"/>
    <w:rsid w:val="002C260E"/>
    <w:rsid w:val="002E746A"/>
    <w:rsid w:val="002F38E7"/>
    <w:rsid w:val="002F57C7"/>
    <w:rsid w:val="00300B82"/>
    <w:rsid w:val="00307BA6"/>
    <w:rsid w:val="003233A7"/>
    <w:rsid w:val="00324676"/>
    <w:rsid w:val="00325FC8"/>
    <w:rsid w:val="00335FF6"/>
    <w:rsid w:val="00353C84"/>
    <w:rsid w:val="003554DE"/>
    <w:rsid w:val="00383520"/>
    <w:rsid w:val="00383C35"/>
    <w:rsid w:val="00385B87"/>
    <w:rsid w:val="003965D7"/>
    <w:rsid w:val="003A2521"/>
    <w:rsid w:val="003B0577"/>
    <w:rsid w:val="003B27FC"/>
    <w:rsid w:val="003F03EA"/>
    <w:rsid w:val="003F1343"/>
    <w:rsid w:val="00416CDC"/>
    <w:rsid w:val="00427008"/>
    <w:rsid w:val="00451032"/>
    <w:rsid w:val="004523E4"/>
    <w:rsid w:val="004737D2"/>
    <w:rsid w:val="00475052"/>
    <w:rsid w:val="00480765"/>
    <w:rsid w:val="0049655F"/>
    <w:rsid w:val="004A4BC9"/>
    <w:rsid w:val="004B429F"/>
    <w:rsid w:val="004C3D3D"/>
    <w:rsid w:val="004C7C66"/>
    <w:rsid w:val="004E2D70"/>
    <w:rsid w:val="004F2A43"/>
    <w:rsid w:val="00500015"/>
    <w:rsid w:val="00506115"/>
    <w:rsid w:val="005071B1"/>
    <w:rsid w:val="00512AE6"/>
    <w:rsid w:val="00523E40"/>
    <w:rsid w:val="005377F1"/>
    <w:rsid w:val="005724C8"/>
    <w:rsid w:val="00572DC9"/>
    <w:rsid w:val="00577B5E"/>
    <w:rsid w:val="005850FA"/>
    <w:rsid w:val="005B1C6B"/>
    <w:rsid w:val="005C3162"/>
    <w:rsid w:val="005C422D"/>
    <w:rsid w:val="005C51A3"/>
    <w:rsid w:val="005D024E"/>
    <w:rsid w:val="00606B75"/>
    <w:rsid w:val="0061034B"/>
    <w:rsid w:val="006170B5"/>
    <w:rsid w:val="00623785"/>
    <w:rsid w:val="00623F69"/>
    <w:rsid w:val="006337A6"/>
    <w:rsid w:val="006351CB"/>
    <w:rsid w:val="00641067"/>
    <w:rsid w:val="00647E00"/>
    <w:rsid w:val="00651E01"/>
    <w:rsid w:val="00654327"/>
    <w:rsid w:val="00654FAC"/>
    <w:rsid w:val="00657496"/>
    <w:rsid w:val="0066507E"/>
    <w:rsid w:val="006651F2"/>
    <w:rsid w:val="00671AE6"/>
    <w:rsid w:val="00675064"/>
    <w:rsid w:val="006815C1"/>
    <w:rsid w:val="00684ABB"/>
    <w:rsid w:val="00686A68"/>
    <w:rsid w:val="006955E6"/>
    <w:rsid w:val="00697CAC"/>
    <w:rsid w:val="006A606C"/>
    <w:rsid w:val="006B5DAB"/>
    <w:rsid w:val="006B6B57"/>
    <w:rsid w:val="006C05B0"/>
    <w:rsid w:val="006F456F"/>
    <w:rsid w:val="00723888"/>
    <w:rsid w:val="00724DDD"/>
    <w:rsid w:val="007403E9"/>
    <w:rsid w:val="00741490"/>
    <w:rsid w:val="00754DED"/>
    <w:rsid w:val="0076207A"/>
    <w:rsid w:val="00772600"/>
    <w:rsid w:val="00772E6F"/>
    <w:rsid w:val="0078708A"/>
    <w:rsid w:val="007901C3"/>
    <w:rsid w:val="007A0051"/>
    <w:rsid w:val="007D04A3"/>
    <w:rsid w:val="007E689C"/>
    <w:rsid w:val="007F7935"/>
    <w:rsid w:val="0080040B"/>
    <w:rsid w:val="008029B7"/>
    <w:rsid w:val="00805139"/>
    <w:rsid w:val="00806992"/>
    <w:rsid w:val="008438D0"/>
    <w:rsid w:val="00856AA6"/>
    <w:rsid w:val="00864ED2"/>
    <w:rsid w:val="0086647A"/>
    <w:rsid w:val="00872D1B"/>
    <w:rsid w:val="00885913"/>
    <w:rsid w:val="00885A08"/>
    <w:rsid w:val="008E0898"/>
    <w:rsid w:val="008E6E97"/>
    <w:rsid w:val="00930D3A"/>
    <w:rsid w:val="00931E35"/>
    <w:rsid w:val="00934B05"/>
    <w:rsid w:val="0094124B"/>
    <w:rsid w:val="00947CAB"/>
    <w:rsid w:val="009562F3"/>
    <w:rsid w:val="0096014C"/>
    <w:rsid w:val="009631E5"/>
    <w:rsid w:val="009632EA"/>
    <w:rsid w:val="0098495B"/>
    <w:rsid w:val="009A1D5F"/>
    <w:rsid w:val="009B71DB"/>
    <w:rsid w:val="009C35B3"/>
    <w:rsid w:val="009C5252"/>
    <w:rsid w:val="009E7CCF"/>
    <w:rsid w:val="00A03678"/>
    <w:rsid w:val="00A04B3B"/>
    <w:rsid w:val="00A11A93"/>
    <w:rsid w:val="00A15A2F"/>
    <w:rsid w:val="00A30D1D"/>
    <w:rsid w:val="00A454E3"/>
    <w:rsid w:val="00A47A93"/>
    <w:rsid w:val="00A52BED"/>
    <w:rsid w:val="00A559D2"/>
    <w:rsid w:val="00A565D4"/>
    <w:rsid w:val="00A75159"/>
    <w:rsid w:val="00A82B98"/>
    <w:rsid w:val="00A877C5"/>
    <w:rsid w:val="00A9190D"/>
    <w:rsid w:val="00A96288"/>
    <w:rsid w:val="00AB6152"/>
    <w:rsid w:val="00AB63F7"/>
    <w:rsid w:val="00AC4DAC"/>
    <w:rsid w:val="00AC5520"/>
    <w:rsid w:val="00AE3638"/>
    <w:rsid w:val="00AF0A76"/>
    <w:rsid w:val="00AF24DF"/>
    <w:rsid w:val="00AF54F4"/>
    <w:rsid w:val="00B01B9D"/>
    <w:rsid w:val="00B03A51"/>
    <w:rsid w:val="00B06737"/>
    <w:rsid w:val="00B11569"/>
    <w:rsid w:val="00B2052A"/>
    <w:rsid w:val="00B304F4"/>
    <w:rsid w:val="00B31C68"/>
    <w:rsid w:val="00B345C6"/>
    <w:rsid w:val="00B45A9D"/>
    <w:rsid w:val="00B55E52"/>
    <w:rsid w:val="00B61BBF"/>
    <w:rsid w:val="00B626D6"/>
    <w:rsid w:val="00B66061"/>
    <w:rsid w:val="00B72F12"/>
    <w:rsid w:val="00B90C48"/>
    <w:rsid w:val="00BD47E6"/>
    <w:rsid w:val="00BE4B78"/>
    <w:rsid w:val="00BE50BF"/>
    <w:rsid w:val="00BF3824"/>
    <w:rsid w:val="00C05F5C"/>
    <w:rsid w:val="00C26025"/>
    <w:rsid w:val="00C31F9A"/>
    <w:rsid w:val="00C4422E"/>
    <w:rsid w:val="00C53392"/>
    <w:rsid w:val="00C757F6"/>
    <w:rsid w:val="00C96A6B"/>
    <w:rsid w:val="00C97E0C"/>
    <w:rsid w:val="00CB6777"/>
    <w:rsid w:val="00CD3B28"/>
    <w:rsid w:val="00CE63AB"/>
    <w:rsid w:val="00CF159E"/>
    <w:rsid w:val="00D11947"/>
    <w:rsid w:val="00D14C85"/>
    <w:rsid w:val="00D23BEF"/>
    <w:rsid w:val="00D57FAF"/>
    <w:rsid w:val="00D6628E"/>
    <w:rsid w:val="00D71A9E"/>
    <w:rsid w:val="00D71BC9"/>
    <w:rsid w:val="00D954E5"/>
    <w:rsid w:val="00D96512"/>
    <w:rsid w:val="00DA7348"/>
    <w:rsid w:val="00DB585D"/>
    <w:rsid w:val="00DB7188"/>
    <w:rsid w:val="00DE092D"/>
    <w:rsid w:val="00DE0DE1"/>
    <w:rsid w:val="00DE3543"/>
    <w:rsid w:val="00DE7543"/>
    <w:rsid w:val="00DF204B"/>
    <w:rsid w:val="00DF3424"/>
    <w:rsid w:val="00E102A6"/>
    <w:rsid w:val="00E3571B"/>
    <w:rsid w:val="00E37EAC"/>
    <w:rsid w:val="00E40EBD"/>
    <w:rsid w:val="00E515BB"/>
    <w:rsid w:val="00E61E81"/>
    <w:rsid w:val="00E925E2"/>
    <w:rsid w:val="00E95042"/>
    <w:rsid w:val="00EB314C"/>
    <w:rsid w:val="00EB363C"/>
    <w:rsid w:val="00EC6C46"/>
    <w:rsid w:val="00EF389F"/>
    <w:rsid w:val="00F04591"/>
    <w:rsid w:val="00F248DF"/>
    <w:rsid w:val="00F25DD7"/>
    <w:rsid w:val="00F27723"/>
    <w:rsid w:val="00F37F59"/>
    <w:rsid w:val="00F402A6"/>
    <w:rsid w:val="00F426AA"/>
    <w:rsid w:val="00F51730"/>
    <w:rsid w:val="00F62A6E"/>
    <w:rsid w:val="00F66161"/>
    <w:rsid w:val="00F76871"/>
    <w:rsid w:val="00F77BEA"/>
    <w:rsid w:val="00FB1B85"/>
    <w:rsid w:val="00FB3851"/>
    <w:rsid w:val="00FB3D1E"/>
    <w:rsid w:val="00FB6B32"/>
    <w:rsid w:val="00FB7DDC"/>
    <w:rsid w:val="00FD2ABC"/>
    <w:rsid w:val="00FE1DDF"/>
    <w:rsid w:val="00FE685D"/>
    <w:rsid w:val="00FF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4E2E8"/>
  <w15:docId w15:val="{32A8BFC3-37A9-4E6B-BD90-48F69843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EBD"/>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E925E2"/>
    <w:pPr>
      <w:keepNext/>
      <w:tabs>
        <w:tab w:val="left" w:pos="1134"/>
      </w:tabs>
      <w:jc w:val="center"/>
      <w:textAlignment w:val="auto"/>
      <w:outlineLvl w:val="0"/>
    </w:pPr>
    <w:rPr>
      <w:rFonts w:ascii="Times New Roman" w:eastAsia="Arial Unicode MS"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0EBD"/>
    <w:pPr>
      <w:tabs>
        <w:tab w:val="center" w:pos="4153"/>
        <w:tab w:val="right" w:pos="8306"/>
      </w:tabs>
    </w:pPr>
  </w:style>
  <w:style w:type="paragraph" w:customStyle="1" w:styleId="LtrContactHeadings">
    <w:name w:val="LtrContactHeadings"/>
    <w:basedOn w:val="Normal"/>
    <w:next w:val="Normal"/>
    <w:rsid w:val="00E40EBD"/>
    <w:rPr>
      <w:sz w:val="18"/>
    </w:rPr>
  </w:style>
  <w:style w:type="paragraph" w:customStyle="1" w:styleId="Subject">
    <w:name w:val="Subject"/>
    <w:basedOn w:val="Normal"/>
    <w:next w:val="Normal"/>
    <w:rsid w:val="00E40EBD"/>
    <w:pPr>
      <w:tabs>
        <w:tab w:val="left" w:pos="10314"/>
      </w:tabs>
    </w:pPr>
    <w:rPr>
      <w:b/>
      <w:caps/>
    </w:rPr>
  </w:style>
  <w:style w:type="paragraph" w:customStyle="1" w:styleId="LtrContactDetails">
    <w:name w:val="LtrContactDetails"/>
    <w:basedOn w:val="LtrContactHeadings"/>
    <w:next w:val="Normal"/>
    <w:uiPriority w:val="99"/>
    <w:rsid w:val="00E40EBD"/>
    <w:rPr>
      <w:sz w:val="24"/>
    </w:rPr>
  </w:style>
  <w:style w:type="paragraph" w:styleId="Footer">
    <w:name w:val="footer"/>
    <w:basedOn w:val="Normal"/>
    <w:link w:val="FooterChar"/>
    <w:uiPriority w:val="99"/>
    <w:rsid w:val="00E40EBD"/>
    <w:pPr>
      <w:tabs>
        <w:tab w:val="center" w:pos="4153"/>
        <w:tab w:val="right" w:pos="8306"/>
      </w:tabs>
    </w:pPr>
  </w:style>
  <w:style w:type="paragraph" w:styleId="BalloonText">
    <w:name w:val="Balloon Text"/>
    <w:basedOn w:val="Normal"/>
    <w:semiHidden/>
    <w:rsid w:val="00BD47E6"/>
    <w:rPr>
      <w:rFonts w:ascii="Tahoma" w:hAnsi="Tahoma" w:cs="Tahoma"/>
      <w:sz w:val="16"/>
      <w:szCs w:val="16"/>
    </w:rPr>
  </w:style>
  <w:style w:type="paragraph" w:styleId="NoSpacing">
    <w:name w:val="No Spacing"/>
    <w:uiPriority w:val="99"/>
    <w:qFormat/>
    <w:rsid w:val="00030CF3"/>
    <w:rPr>
      <w:rFonts w:ascii="Calibri" w:eastAsia="Calibri" w:hAnsi="Calibri"/>
      <w:sz w:val="22"/>
      <w:szCs w:val="22"/>
      <w:lang w:eastAsia="en-US"/>
    </w:rPr>
  </w:style>
  <w:style w:type="character" w:customStyle="1" w:styleId="HeaderChar">
    <w:name w:val="Header Char"/>
    <w:basedOn w:val="DefaultParagraphFont"/>
    <w:link w:val="Header"/>
    <w:rsid w:val="00030CF3"/>
    <w:rPr>
      <w:rFonts w:ascii="Arial" w:hAnsi="Arial"/>
      <w:sz w:val="24"/>
      <w:lang w:eastAsia="en-US"/>
    </w:rPr>
  </w:style>
  <w:style w:type="character" w:customStyle="1" w:styleId="FooterChar">
    <w:name w:val="Footer Char"/>
    <w:basedOn w:val="DefaultParagraphFont"/>
    <w:link w:val="Footer"/>
    <w:uiPriority w:val="99"/>
    <w:rsid w:val="00E61E81"/>
    <w:rPr>
      <w:rFonts w:ascii="Arial" w:hAnsi="Arial"/>
      <w:sz w:val="24"/>
      <w:lang w:eastAsia="en-US"/>
    </w:rPr>
  </w:style>
  <w:style w:type="paragraph" w:styleId="BodyText">
    <w:name w:val="Body Text"/>
    <w:basedOn w:val="Normal"/>
    <w:link w:val="BodyTextChar"/>
    <w:rsid w:val="00F62A6E"/>
    <w:pPr>
      <w:jc w:val="both"/>
      <w:textAlignment w:val="auto"/>
    </w:pPr>
    <w:rPr>
      <w:rFonts w:ascii="Times New Roman" w:hAnsi="Times New Roman"/>
      <w:sz w:val="22"/>
    </w:rPr>
  </w:style>
  <w:style w:type="character" w:customStyle="1" w:styleId="BodyTextChar">
    <w:name w:val="Body Text Char"/>
    <w:basedOn w:val="DefaultParagraphFont"/>
    <w:link w:val="BodyText"/>
    <w:rsid w:val="00F62A6E"/>
    <w:rPr>
      <w:sz w:val="22"/>
      <w:lang w:eastAsia="en-US"/>
    </w:rPr>
  </w:style>
  <w:style w:type="table" w:styleId="TableGrid">
    <w:name w:val="Table Grid"/>
    <w:basedOn w:val="TableNormal"/>
    <w:rsid w:val="00D5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F59"/>
    <w:pPr>
      <w:ind w:left="720"/>
    </w:pPr>
  </w:style>
  <w:style w:type="paragraph" w:styleId="BodyText2">
    <w:name w:val="Body Text 2"/>
    <w:basedOn w:val="Normal"/>
    <w:link w:val="BodyText2Char"/>
    <w:rsid w:val="00102C08"/>
    <w:pPr>
      <w:spacing w:after="120" w:line="480" w:lineRule="auto"/>
    </w:pPr>
  </w:style>
  <w:style w:type="character" w:customStyle="1" w:styleId="BodyText2Char">
    <w:name w:val="Body Text 2 Char"/>
    <w:basedOn w:val="DefaultParagraphFont"/>
    <w:link w:val="BodyText2"/>
    <w:rsid w:val="00102C08"/>
    <w:rPr>
      <w:rFonts w:ascii="Arial" w:hAnsi="Arial"/>
      <w:sz w:val="24"/>
      <w:lang w:eastAsia="en-US"/>
    </w:rPr>
  </w:style>
  <w:style w:type="character" w:styleId="Hyperlink">
    <w:name w:val="Hyperlink"/>
    <w:basedOn w:val="DefaultParagraphFont"/>
    <w:rsid w:val="00153ACD"/>
    <w:rPr>
      <w:color w:val="0000FF" w:themeColor="hyperlink"/>
      <w:u w:val="single"/>
    </w:rPr>
  </w:style>
  <w:style w:type="table" w:styleId="TableGridLight">
    <w:name w:val="Grid Table Light"/>
    <w:basedOn w:val="TableNormal"/>
    <w:uiPriority w:val="40"/>
    <w:rsid w:val="008438D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qFormat/>
    <w:rsid w:val="00A877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77C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0836">
      <w:bodyDiv w:val="1"/>
      <w:marLeft w:val="0"/>
      <w:marRight w:val="0"/>
      <w:marTop w:val="0"/>
      <w:marBottom w:val="0"/>
      <w:divBdr>
        <w:top w:val="none" w:sz="0" w:space="0" w:color="auto"/>
        <w:left w:val="none" w:sz="0" w:space="0" w:color="auto"/>
        <w:bottom w:val="none" w:sz="0" w:space="0" w:color="auto"/>
        <w:right w:val="none" w:sz="0" w:space="0" w:color="auto"/>
      </w:divBdr>
    </w:div>
    <w:div w:id="756903018">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945356958">
      <w:bodyDiv w:val="1"/>
      <w:marLeft w:val="0"/>
      <w:marRight w:val="0"/>
      <w:marTop w:val="0"/>
      <w:marBottom w:val="0"/>
      <w:divBdr>
        <w:top w:val="none" w:sz="0" w:space="0" w:color="auto"/>
        <w:left w:val="none" w:sz="0" w:space="0" w:color="auto"/>
        <w:bottom w:val="none" w:sz="0" w:space="0" w:color="auto"/>
        <w:right w:val="none" w:sz="0" w:space="0" w:color="auto"/>
      </w:divBdr>
    </w:div>
    <w:div w:id="1001735977">
      <w:bodyDiv w:val="1"/>
      <w:marLeft w:val="0"/>
      <w:marRight w:val="0"/>
      <w:marTop w:val="0"/>
      <w:marBottom w:val="0"/>
      <w:divBdr>
        <w:top w:val="none" w:sz="0" w:space="0" w:color="auto"/>
        <w:left w:val="none" w:sz="0" w:space="0" w:color="auto"/>
        <w:bottom w:val="none" w:sz="0" w:space="0" w:color="auto"/>
        <w:right w:val="none" w:sz="0" w:space="0" w:color="auto"/>
      </w:divBdr>
    </w:div>
    <w:div w:id="1659572599">
      <w:bodyDiv w:val="1"/>
      <w:marLeft w:val="0"/>
      <w:marRight w:val="0"/>
      <w:marTop w:val="0"/>
      <w:marBottom w:val="0"/>
      <w:divBdr>
        <w:top w:val="none" w:sz="0" w:space="0" w:color="auto"/>
        <w:left w:val="none" w:sz="0" w:space="0" w:color="auto"/>
        <w:bottom w:val="none" w:sz="0" w:space="0" w:color="auto"/>
        <w:right w:val="none" w:sz="0" w:space="0" w:color="auto"/>
      </w:divBdr>
    </w:div>
    <w:div w:id="17008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lmescotland.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mgal.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ia.kingstree\Local%20Settings\Temporary%20Internet%20Files\OLK1DA\New%20Paper%20-%20%20Roads%20Letterhead%20Ways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1331-D0F7-4127-A016-6DD2D307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Paper -  Roads Letterhead Wayside.dot</Template>
  <TotalTime>11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Patricia.Kingstree</dc:creator>
  <cp:lastModifiedBy>Jardine, Richard</cp:lastModifiedBy>
  <cp:revision>7</cp:revision>
  <cp:lastPrinted>2018-09-17T08:55:00Z</cp:lastPrinted>
  <dcterms:created xsi:type="dcterms:W3CDTF">2022-06-01T13:14:00Z</dcterms:created>
  <dcterms:modified xsi:type="dcterms:W3CDTF">2022-06-13T08:33:00Z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2022-06-13T08:33:53Z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0972d18f-6828-4c0d-8634-b370658d5f91</vt:lpwstr>
  </property>
  <property fmtid="{D5CDD505-2E9C-101B-9397-08002B2CF9AE}" pid="8" name="MSIP_Label_3b3750b7-94b5-4b05-b3b0-f7f4a358dbcf_ContentBits">
    <vt:lpwstr>3</vt:lpwstr>
  </property>
</Properties>
</file>